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6B" w:rsidRPr="00D23FCA" w:rsidRDefault="00955A7B" w:rsidP="0068731F">
      <w:pPr>
        <w:pStyle w:val="Normal05liefter"/>
        <w:rPr>
          <w:b/>
          <w:sz w:val="24"/>
          <w:szCs w:val="24"/>
        </w:rPr>
      </w:pPr>
      <w:bookmarkStart w:id="0" w:name="_GoBack"/>
      <w:bookmarkEnd w:id="0"/>
      <w:r w:rsidRPr="00D23FCA">
        <w:rPr>
          <w:b/>
          <w:sz w:val="24"/>
          <w:szCs w:val="24"/>
        </w:rPr>
        <w:t>FOAs nytårsudtalelse</w:t>
      </w:r>
      <w:r w:rsidR="001F67F3" w:rsidRPr="00D23FCA">
        <w:rPr>
          <w:b/>
          <w:sz w:val="24"/>
          <w:szCs w:val="24"/>
        </w:rPr>
        <w:t xml:space="preserve"> 2017</w:t>
      </w:r>
      <w:r w:rsidR="00D23FCA">
        <w:rPr>
          <w:b/>
          <w:sz w:val="24"/>
          <w:szCs w:val="24"/>
        </w:rPr>
        <w:t>:</w:t>
      </w:r>
    </w:p>
    <w:p w:rsidR="0068731F" w:rsidRPr="00D23FCA" w:rsidRDefault="00B52975" w:rsidP="0068731F">
      <w:pPr>
        <w:pStyle w:val="Normal05liefter"/>
        <w:rPr>
          <w:b/>
          <w:sz w:val="40"/>
          <w:szCs w:val="40"/>
        </w:rPr>
      </w:pPr>
      <w:r w:rsidRPr="00D23FCA">
        <w:rPr>
          <w:b/>
          <w:sz w:val="40"/>
          <w:szCs w:val="40"/>
        </w:rPr>
        <w:t>Fagbevægelsens forår</w:t>
      </w:r>
    </w:p>
    <w:p w:rsidR="002A35EA" w:rsidRPr="002A35EA" w:rsidRDefault="002A35EA" w:rsidP="0068731F">
      <w:pPr>
        <w:pStyle w:val="Normal05liefter"/>
      </w:pPr>
      <w:r w:rsidRPr="002A35EA">
        <w:t>Godt nytår til FOAs medlemmer</w:t>
      </w:r>
    </w:p>
    <w:p w:rsidR="007229BC" w:rsidRDefault="000E1D75" w:rsidP="0068731F">
      <w:pPr>
        <w:pStyle w:val="Normal05liefter"/>
      </w:pPr>
      <w:r>
        <w:t>2018</w:t>
      </w:r>
      <w:r w:rsidR="001C10BC">
        <w:t xml:space="preserve"> begynder med</w:t>
      </w:r>
      <w:r w:rsidR="007229BC">
        <w:t xml:space="preserve"> overenskom</w:t>
      </w:r>
      <w:r w:rsidR="001C10BC">
        <w:t>stforhandlinger</w:t>
      </w:r>
      <w:r w:rsidR="007229BC">
        <w:t>.</w:t>
      </w:r>
      <w:r w:rsidR="0068731F">
        <w:t xml:space="preserve"> </w:t>
      </w:r>
      <w:r w:rsidR="001C10BC">
        <w:t xml:space="preserve">Vores mål </w:t>
      </w:r>
      <w:r w:rsidR="007229BC" w:rsidRPr="007229BC">
        <w:t>er at gøre noget ved to grundlæggende sk</w:t>
      </w:r>
      <w:r w:rsidR="001C10BC">
        <w:t>ævheder</w:t>
      </w:r>
      <w:r w:rsidR="007229BC" w:rsidRPr="007229BC">
        <w:t>. Vi vil gøre op med den kønsbestemte uligeløn, blandt andet i de kvindedominerede omsorgsfag, og vi ønsker et særligt løft til de lavtlønnede.</w:t>
      </w:r>
      <w:r w:rsidR="007229BC">
        <w:t xml:space="preserve"> </w:t>
      </w:r>
    </w:p>
    <w:p w:rsidR="001C10BC" w:rsidRDefault="007229BC" w:rsidP="0068731F">
      <w:pPr>
        <w:pStyle w:val="Normal05liefter"/>
      </w:pPr>
      <w:r>
        <w:t>Den gode nyhed er, at vi har danskerne på vores side. De varmeste hænder skal prioriteres, når lønne</w:t>
      </w:r>
      <w:r w:rsidR="001C10BC">
        <w:t>n</w:t>
      </w:r>
      <w:r>
        <w:t xml:space="preserve"> skal fordeles. </w:t>
      </w:r>
      <w:r w:rsidR="0068731F">
        <w:t>Det sig</w:t>
      </w:r>
      <w:r w:rsidR="001C10BC">
        <w:t xml:space="preserve">er hver anden dansker i en </w:t>
      </w:r>
      <w:r w:rsidR="0068731F">
        <w:t xml:space="preserve">ny </w:t>
      </w:r>
      <w:r w:rsidR="001C10BC">
        <w:t>undersøgelse</w:t>
      </w:r>
      <w:r w:rsidR="0068731F">
        <w:t>, og kun hver femte dansker er uenig i det udsagn.</w:t>
      </w:r>
      <w:r w:rsidR="001C10BC">
        <w:t xml:space="preserve"> </w:t>
      </w:r>
      <w:r w:rsidR="0068731F">
        <w:t>Det er en god melding at have med ind til de kommende forhandlinger</w:t>
      </w:r>
      <w:r w:rsidR="00B52975">
        <w:t>.</w:t>
      </w:r>
    </w:p>
    <w:p w:rsidR="00B52975" w:rsidRDefault="00B52975" w:rsidP="0068731F">
      <w:pPr>
        <w:pStyle w:val="Normal05liefter"/>
      </w:pPr>
      <w:r>
        <w:t>Lad os sammen gøre overenskomstforhandlingerne 2018 til fagbevægelsens forår.</w:t>
      </w:r>
    </w:p>
    <w:p w:rsidR="00BE1B2B" w:rsidRDefault="007A3833" w:rsidP="0068731F">
      <w:pPr>
        <w:pStyle w:val="Normal05liefter"/>
        <w:rPr>
          <w:b/>
        </w:rPr>
      </w:pPr>
      <w:r>
        <w:rPr>
          <w:b/>
        </w:rPr>
        <w:t>Kommunalvalget</w:t>
      </w:r>
    </w:p>
    <w:p w:rsidR="007A3833" w:rsidRDefault="00FE5185" w:rsidP="0068731F">
      <w:pPr>
        <w:pStyle w:val="Normal05liefter"/>
        <w:rPr>
          <w:b/>
        </w:rPr>
      </w:pPr>
      <w:r>
        <w:t xml:space="preserve">Den </w:t>
      </w:r>
      <w:r w:rsidR="00B52975">
        <w:t xml:space="preserve">positive </w:t>
      </w:r>
      <w:r>
        <w:t xml:space="preserve">holdning </w:t>
      </w:r>
      <w:r w:rsidR="00B52975">
        <w:t xml:space="preserve">til de varme hænder </w:t>
      </w:r>
      <w:r>
        <w:t xml:space="preserve">fra befolkningens side var </w:t>
      </w:r>
      <w:r w:rsidR="00424DC4">
        <w:t>også</w:t>
      </w:r>
      <w:r w:rsidR="007229BC" w:rsidRPr="007229BC">
        <w:t xml:space="preserve"> er</w:t>
      </w:r>
      <w:r w:rsidR="00424DC4">
        <w:t xml:space="preserve">faringen fra </w:t>
      </w:r>
      <w:r w:rsidR="007229BC" w:rsidRPr="007229BC">
        <w:t>valg</w:t>
      </w:r>
      <w:r w:rsidR="00424DC4">
        <w:t>et til kommuner og regioner</w:t>
      </w:r>
      <w:r w:rsidR="007229BC" w:rsidRPr="007229BC">
        <w:t>. Da danskerne gik i stemmeboksen for at vælge 98 kommu</w:t>
      </w:r>
      <w:r w:rsidR="00B52975">
        <w:t>nalbestyrelser og borgmestre var</w:t>
      </w:r>
      <w:r w:rsidR="007229BC" w:rsidRPr="007229BC">
        <w:t xml:space="preserve"> forholdene i ældreplejen</w:t>
      </w:r>
      <w:r w:rsidR="00B52975">
        <w:t xml:space="preserve"> og folkeskolen de to </w:t>
      </w:r>
      <w:r w:rsidR="007229BC" w:rsidRPr="007229BC">
        <w:t>emner</w:t>
      </w:r>
      <w:r w:rsidR="00B52975">
        <w:t>, der optog dem mest</w:t>
      </w:r>
      <w:r w:rsidR="007229BC" w:rsidRPr="007229BC">
        <w:rPr>
          <w:b/>
        </w:rPr>
        <w:t>.</w:t>
      </w:r>
    </w:p>
    <w:p w:rsidR="00EA484F" w:rsidRDefault="00B52975" w:rsidP="0068731F">
      <w:pPr>
        <w:pStyle w:val="Normal05liefter"/>
      </w:pPr>
      <w:r>
        <w:t>Mange politikere havde også opdaget</w:t>
      </w:r>
      <w:r w:rsidR="00FE5185" w:rsidRPr="00424DC4">
        <w:t xml:space="preserve"> den tendens, der var ingen ende på det gode</w:t>
      </w:r>
      <w:r w:rsidR="001C10BC">
        <w:t>,</w:t>
      </w:r>
      <w:r w:rsidR="00FE5185" w:rsidRPr="00424DC4">
        <w:t xml:space="preserve"> de ville gøre. Blandt andet mente fire ud af fem af pa</w:t>
      </w:r>
      <w:r w:rsidR="001C10BC">
        <w:t>rtiernes spidskandidater, at der</w:t>
      </w:r>
      <w:r w:rsidR="00FE5185" w:rsidRPr="00424DC4">
        <w:t xml:space="preserve"> skal ansættes flere hænder i ældreplejen. Til de politikere vil jeg bare sige, tak for tilliden</w:t>
      </w:r>
      <w:r w:rsidR="00424DC4" w:rsidRPr="00424DC4">
        <w:t>, vi har noteret os jeres ønsk</w:t>
      </w:r>
      <w:r w:rsidR="00424DC4">
        <w:t xml:space="preserve">er </w:t>
      </w:r>
      <w:r w:rsidR="001C10BC">
        <w:t>- og jeres navne - o</w:t>
      </w:r>
      <w:r w:rsidR="00424DC4">
        <w:t>g vi kommer</w:t>
      </w:r>
      <w:r>
        <w:t xml:space="preserve"> til at følge med i, hvor godt I</w:t>
      </w:r>
      <w:r w:rsidR="00424DC4" w:rsidRPr="00424DC4">
        <w:t xml:space="preserve"> lever op til dem.</w:t>
      </w:r>
      <w:r w:rsidR="00FE5185" w:rsidRPr="00424DC4">
        <w:t xml:space="preserve"> </w:t>
      </w:r>
    </w:p>
    <w:p w:rsidR="00424DC4" w:rsidRPr="00424DC4" w:rsidRDefault="00424DC4" w:rsidP="0068731F">
      <w:pPr>
        <w:pStyle w:val="Normal05liefter"/>
        <w:rPr>
          <w:b/>
        </w:rPr>
      </w:pPr>
      <w:r w:rsidRPr="00424DC4">
        <w:rPr>
          <w:b/>
        </w:rPr>
        <w:t>To procent og flere senge i psykiatrien</w:t>
      </w:r>
    </w:p>
    <w:p w:rsidR="007A3833" w:rsidRDefault="001C10BC" w:rsidP="0068731F">
      <w:pPr>
        <w:pStyle w:val="Normal05liefter"/>
      </w:pPr>
      <w:r>
        <w:t xml:space="preserve">En af årets </w:t>
      </w:r>
      <w:r w:rsidR="007A3833">
        <w:t>positive begivenheder, var da vi efter lang tid i</w:t>
      </w:r>
      <w:r>
        <w:t>ndsats i samarbejde med</w:t>
      </w:r>
      <w:r w:rsidR="007A3833">
        <w:t xml:space="preserve"> </w:t>
      </w:r>
      <w:r w:rsidR="00B52975">
        <w:t xml:space="preserve">andre </w:t>
      </w:r>
      <w:r w:rsidR="007A3833">
        <w:t xml:space="preserve">organisationer, der repræsenterer ansatte i sundhedsvæsenet, endelig fik et flertal i folketinget til at støtte en afskaffelse af det såkaldte </w:t>
      </w:r>
      <w:r w:rsidR="00424DC4">
        <w:t xml:space="preserve">2 procents </w:t>
      </w:r>
      <w:r>
        <w:t>produktivitetskrav</w:t>
      </w:r>
      <w:r w:rsidRPr="001C10BC">
        <w:t xml:space="preserve">, </w:t>
      </w:r>
      <w:r w:rsidR="00B52975">
        <w:t>der</w:t>
      </w:r>
      <w:r>
        <w:t xml:space="preserve"> år </w:t>
      </w:r>
      <w:r w:rsidR="00B52975">
        <w:t xml:space="preserve">efter år </w:t>
      </w:r>
      <w:r>
        <w:t xml:space="preserve">har høvlet 2 procent af budgetterne, og dermed </w:t>
      </w:r>
      <w:r w:rsidRPr="001C10BC">
        <w:t>støt og roligt og effektivt har forringet det danske sundhedsvæsen.</w:t>
      </w:r>
    </w:p>
    <w:p w:rsidR="00424DC4" w:rsidRDefault="005D3F88" w:rsidP="00424DC4">
      <w:pPr>
        <w:pStyle w:val="Normal05liefter"/>
      </w:pPr>
      <w:r>
        <w:t>Det er</w:t>
      </w:r>
      <w:r w:rsidR="001C10BC">
        <w:t xml:space="preserve"> en begyndelse, men uddannelses</w:t>
      </w:r>
      <w:r>
        <w:t>systemet lide</w:t>
      </w:r>
      <w:r w:rsidR="007A3833">
        <w:t xml:space="preserve">r stadig under det </w:t>
      </w:r>
      <w:r w:rsidR="00CD6CD0">
        <w:t xml:space="preserve">samme </w:t>
      </w:r>
      <w:r w:rsidR="007A3833">
        <w:t>mi</w:t>
      </w:r>
      <w:r w:rsidR="00017536">
        <w:t>sforståede styringssystem og i F</w:t>
      </w:r>
      <w:r w:rsidR="007A3833">
        <w:t xml:space="preserve">inansministeriet sidder </w:t>
      </w:r>
      <w:r w:rsidR="00B52975">
        <w:t xml:space="preserve">der lige nu en gruppe embedsmænd, og leder efter en </w:t>
      </w:r>
      <w:r w:rsidR="007A3833">
        <w:t>afløser for produktivitetskravet. Det bliver en vigtig opgave at følge det arbejde og sikre</w:t>
      </w:r>
      <w:r w:rsidR="001C10BC">
        <w:t>,</w:t>
      </w:r>
      <w:r w:rsidR="007A3833">
        <w:t xml:space="preserve"> at de ikke bare erstatter </w:t>
      </w:r>
      <w:r w:rsidR="00B52975">
        <w:t>et kvajet system med et andet,</w:t>
      </w:r>
      <w:r w:rsidR="0028460E">
        <w:t xml:space="preserve"> erstatter</w:t>
      </w:r>
      <w:r w:rsidR="00B52975">
        <w:t xml:space="preserve"> </w:t>
      </w:r>
      <w:r w:rsidR="007A3833">
        <w:t>pest med kolera.</w:t>
      </w:r>
    </w:p>
    <w:p w:rsidR="00A17D93" w:rsidRDefault="00A17D93" w:rsidP="00A17D93">
      <w:pPr>
        <w:pStyle w:val="Normal05liefter"/>
      </w:pPr>
      <w:r>
        <w:t>Siden 2012 er der sket fem drab på ansatte i psykiatrien. I samme periode er antallet af FOA-medlemmer, som har været udsat for vold og trusler steget eksplosivt, så det nu rammer hvert andet FOA-medlem</w:t>
      </w:r>
      <w:r w:rsidR="00017536">
        <w:t xml:space="preserve"> ansat i psykiatrien.</w:t>
      </w:r>
    </w:p>
    <w:p w:rsidR="00A17D93" w:rsidRDefault="00A17D93" w:rsidP="00A17D93">
      <w:pPr>
        <w:pStyle w:val="Normal05liefter"/>
      </w:pPr>
      <w:r>
        <w:t>Der er alvorligt brug for handling nu for at sikre de ansatte og borgerne i psykiatrien. De ansatte i psykiatrien skal naturligvis kunne på arbejde i sikker forvisning om, at de kommer hjem i god behold.</w:t>
      </w:r>
    </w:p>
    <w:p w:rsidR="00AC6ACE" w:rsidRDefault="00A17D93" w:rsidP="0068731F">
      <w:pPr>
        <w:pStyle w:val="Normal05liefter"/>
      </w:pPr>
      <w:r>
        <w:t xml:space="preserve">Tidligere på året blev det besluttet at oprette 150 sengepladser på en </w:t>
      </w:r>
      <w:r w:rsidRPr="00A17D93">
        <w:t>ny type rehabiliterende psykiatriske afdelinger, som skal kunne rumme nogle af de mest udsatte patien</w:t>
      </w:r>
      <w:r w:rsidR="00AC6ACE">
        <w:t xml:space="preserve">ter med svære psykiske lidelser. </w:t>
      </w:r>
      <w:r>
        <w:t xml:space="preserve"> </w:t>
      </w:r>
    </w:p>
    <w:p w:rsidR="00AC6ACE" w:rsidRDefault="001C10BC" w:rsidP="0068731F">
      <w:pPr>
        <w:pStyle w:val="Normal05liefter"/>
      </w:pPr>
      <w:r>
        <w:lastRenderedPageBreak/>
        <w:t>Det er et godt initiativ</w:t>
      </w:r>
      <w:r w:rsidR="00AC6ACE">
        <w:t>, men vi</w:t>
      </w:r>
      <w:r w:rsidR="00AC6ACE" w:rsidRPr="00AC6ACE">
        <w:t xml:space="preserve"> skylder psykiatrien et samlet løft, som bringer behandlingen af psykiske lidelser op på niveau med behandlingen i reste</w:t>
      </w:r>
      <w:r w:rsidR="00AC6ACE">
        <w:t xml:space="preserve">n af sundhedsvæsenet. Derfor opfordrer FOA til </w:t>
      </w:r>
      <w:r w:rsidR="00AC6ACE" w:rsidRPr="00AC6ACE">
        <w:t>en fortsat dialog om, hvordan vi skaber en national plan for det helt nødvendige løft af den samlede psykiatri</w:t>
      </w:r>
    </w:p>
    <w:p w:rsidR="00EA484F" w:rsidRDefault="00AC6ACE" w:rsidP="0068731F">
      <w:pPr>
        <w:pStyle w:val="Normal05liefter"/>
        <w:rPr>
          <w:b/>
        </w:rPr>
      </w:pPr>
      <w:r>
        <w:rPr>
          <w:b/>
        </w:rPr>
        <w:t>Trepart</w:t>
      </w:r>
      <w:r w:rsidR="000F4648">
        <w:rPr>
          <w:b/>
        </w:rPr>
        <w:t>sforhandlinger</w:t>
      </w:r>
      <w:r>
        <w:rPr>
          <w:b/>
        </w:rPr>
        <w:t xml:space="preserve"> og v</w:t>
      </w:r>
      <w:r w:rsidRPr="00AC6ACE">
        <w:rPr>
          <w:b/>
        </w:rPr>
        <w:t>oksen og efteruddannelse</w:t>
      </w:r>
    </w:p>
    <w:p w:rsidR="00AC6ACE" w:rsidRDefault="00AC6ACE" w:rsidP="0068731F">
      <w:pPr>
        <w:pStyle w:val="Normal05liefter"/>
      </w:pPr>
      <w:r w:rsidRPr="000F4648">
        <w:t>I oktober</w:t>
      </w:r>
      <w:r w:rsidR="000F4648" w:rsidRPr="000F4648">
        <w:t xml:space="preserve"> lykkedes det efter lange og komplicerede forhandlinger med arbejdsgivere og regeringen at nå et resultat på voksen og efteruddannelsesområdet. Det var simpelthen nødvendigt at nå et resultat. Uddannelsesaktiviteten er faldet voldsomt på vokse</w:t>
      </w:r>
      <w:r w:rsidR="001C10BC">
        <w:t>n- og efteruddannelsesområdet og d</w:t>
      </w:r>
      <w:r w:rsidR="000F4648" w:rsidRPr="000F4648">
        <w:t>et kan den nye aftale forhåbentlig rette op på, derfor er vi glade for løsningen</w:t>
      </w:r>
      <w:r w:rsidR="000F4648">
        <w:t xml:space="preserve">. </w:t>
      </w:r>
    </w:p>
    <w:p w:rsidR="000F4648" w:rsidRDefault="000F4648" w:rsidP="000F4648">
      <w:pPr>
        <w:pStyle w:val="Normal05liefter"/>
      </w:pPr>
      <w:r>
        <w:t xml:space="preserve">Aftalen indebærer blandt andet en forpligtelse til øget uddannelse af social- og sundhedshjælpere og videreuddannelse af hjælpere til assistenter. Sådan et uddannelsesløft vil ikke kun styrke den enkelte, men også gavne resten af samfundet. Alene i kommunerne går ca. 20.000 SOSU'er af på grund af alder de næste ti år og dertil kommer, at der </w:t>
      </w:r>
      <w:r w:rsidR="0072449B">
        <w:t xml:space="preserve">oveni frafaldet </w:t>
      </w:r>
      <w:r>
        <w:t>er brug for ca. 20.000 ekstra, hvis samfundet skal følge med efterspørgslen som følge af flere ældre i kommunerne.</w:t>
      </w:r>
    </w:p>
    <w:p w:rsidR="00EA484F" w:rsidRDefault="00EA484F" w:rsidP="0068731F">
      <w:pPr>
        <w:pStyle w:val="Normal05liefter"/>
        <w:rPr>
          <w:b/>
        </w:rPr>
      </w:pPr>
      <w:r w:rsidRPr="00EA484F">
        <w:rPr>
          <w:b/>
        </w:rPr>
        <w:t>Finanslov</w:t>
      </w:r>
    </w:p>
    <w:p w:rsidR="00BE1B2B" w:rsidRDefault="00BE1B2B" w:rsidP="0068731F">
      <w:pPr>
        <w:pStyle w:val="Normal05liefter"/>
      </w:pPr>
      <w:r>
        <w:t xml:space="preserve">Efter et noget rodet forløb nåede Regeringen og DF endelig frem til en finanslov, der </w:t>
      </w:r>
      <w:r w:rsidR="001C10BC">
        <w:t xml:space="preserve">trods positive elementer, </w:t>
      </w:r>
      <w:r>
        <w:t>desværre ikke indeholdt det løft til velfærd og uddannelse Danmark har brug for.</w:t>
      </w:r>
    </w:p>
    <w:p w:rsidR="00BE1B2B" w:rsidRDefault="005D3F88" w:rsidP="0068731F">
      <w:pPr>
        <w:pStyle w:val="Normal05liefter"/>
      </w:pPr>
      <w:r>
        <w:t>På</w:t>
      </w:r>
      <w:r w:rsidR="00BE1B2B">
        <w:t xml:space="preserve"> positivsid</w:t>
      </w:r>
      <w:r>
        <w:t xml:space="preserve">en var der en halv milliard </w:t>
      </w:r>
      <w:r w:rsidR="00BE1B2B" w:rsidRPr="00BE1B2B">
        <w:t>ekstra til at give flere timer til deltidsansatte og ansætte flere fuldtidsansatte på plejecentre og i hjemmeplejen.</w:t>
      </w:r>
      <w:r>
        <w:t xml:space="preserve"> Det er godt, men desværre ikke nok. </w:t>
      </w:r>
      <w:r w:rsidRPr="005D3F88">
        <w:t>Vi mangler social- og sundhedsassistenter og -hjælpere i det meste af landet,</w:t>
      </w:r>
      <w:r>
        <w:t xml:space="preserve"> og vi bør</w:t>
      </w:r>
      <w:r w:rsidRPr="005D3F88">
        <w:t xml:space="preserve"> øge antallet af uddannede</w:t>
      </w:r>
      <w:r w:rsidR="001C10BC">
        <w:t>.</w:t>
      </w:r>
      <w:r>
        <w:t xml:space="preserve"> Desværre er der grund til at frygte</w:t>
      </w:r>
      <w:r w:rsidRPr="005D3F88">
        <w:t>, at de ekstra midler ikke vil betyde en afgørende forøgelse af antallet af uddannelsespladser</w:t>
      </w:r>
      <w:r>
        <w:t>.</w:t>
      </w:r>
    </w:p>
    <w:p w:rsidR="005D3F88" w:rsidRDefault="005D3F88" w:rsidP="0068731F">
      <w:pPr>
        <w:pStyle w:val="Normal05liefter"/>
      </w:pPr>
      <w:r>
        <w:t>På</w:t>
      </w:r>
      <w:r w:rsidR="001C10BC">
        <w:t xml:space="preserve"> den decideret negative side, er</w:t>
      </w:r>
      <w:r>
        <w:t xml:space="preserve"> finanslovens behandling af erhvervsskolerne. På papiret så det ellers godt ud. I finansloven afsatte </w:t>
      </w:r>
      <w:r w:rsidRPr="005D3F88">
        <w:t>partierne 170 millioner kroner til en "ekstraor</w:t>
      </w:r>
      <w:r w:rsidR="00B83AA7">
        <w:t>dinær kvalitetsudviklingspulje", m</w:t>
      </w:r>
      <w:r>
        <w:t>en det var bare</w:t>
      </w:r>
      <w:r w:rsidRPr="005D3F88">
        <w:t xml:space="preserve"> mindre, end </w:t>
      </w:r>
      <w:r>
        <w:t>de besparelser skolerne blev pålagt</w:t>
      </w:r>
      <w:r w:rsidRPr="005D3F88">
        <w:t xml:space="preserve"> andre steder i finansloven.</w:t>
      </w:r>
    </w:p>
    <w:p w:rsidR="005D3F88" w:rsidRDefault="00017536" w:rsidP="005D3F88">
      <w:pPr>
        <w:pStyle w:val="Normal05liefter"/>
      </w:pPr>
      <w:r>
        <w:t xml:space="preserve">Når alle mellemregningerne er lavet, </w:t>
      </w:r>
      <w:r w:rsidR="005D3F88">
        <w:t>end</w:t>
      </w:r>
      <w:r>
        <w:t>er vi med, at uddannelserne i virkeligheden mister 100</w:t>
      </w:r>
      <w:r w:rsidR="005D3F88">
        <w:t xml:space="preserve"> millioner.</w:t>
      </w:r>
    </w:p>
    <w:p w:rsidR="005D3F88" w:rsidRDefault="005D3F88" w:rsidP="005D3F88">
      <w:pPr>
        <w:pStyle w:val="Normal05liefter"/>
      </w:pPr>
      <w:r>
        <w:t>Det er uforståeligt</w:t>
      </w:r>
      <w:r w:rsidR="00B83AA7">
        <w:t>,</w:t>
      </w:r>
      <w:r>
        <w:t xml:space="preserve"> at regeringen og DF vælger at skære på uddannelserne i en tid, hvor arbejdspladserne skriger på kvalificeret arbejdskraft. Det er dumt. Og det ligner, at man fra regeringens side har prøvet at være lidt for smart, da man solgte aftalen.</w:t>
      </w:r>
    </w:p>
    <w:p w:rsidR="000F4648" w:rsidRPr="000F4648" w:rsidRDefault="000F4648" w:rsidP="005D3F88">
      <w:pPr>
        <w:pStyle w:val="Normal05liefter"/>
        <w:rPr>
          <w:b/>
        </w:rPr>
      </w:pPr>
      <w:r w:rsidRPr="000F4648">
        <w:rPr>
          <w:b/>
        </w:rPr>
        <w:t>Skat</w:t>
      </w:r>
    </w:p>
    <w:p w:rsidR="000F4648" w:rsidRDefault="000F4648" w:rsidP="005D3F88">
      <w:pPr>
        <w:pStyle w:val="Normal05liefter"/>
      </w:pPr>
      <w:r>
        <w:t xml:space="preserve">I skrivende stund skændes regeringen og DF stadig indbyrdes om skattelettelser </w:t>
      </w:r>
      <w:r w:rsidR="0072449B">
        <w:t xml:space="preserve">og udlændingestramninger </w:t>
      </w:r>
      <w:r>
        <w:t xml:space="preserve">og forhandlingerne går fra hårdknude til </w:t>
      </w:r>
      <w:r w:rsidR="00B11403">
        <w:t xml:space="preserve">krise og tilbage igen. </w:t>
      </w:r>
      <w:r>
        <w:t>Vi har sagt tydeligt</w:t>
      </w:r>
      <w:r w:rsidR="0072449B">
        <w:t>,</w:t>
      </w:r>
      <w:r>
        <w:t xml:space="preserve"> hvor vi står: Der er ikke behov for yderligere skattelettelser til dem der i forvejen har mest. </w:t>
      </w:r>
    </w:p>
    <w:p w:rsidR="000F4648" w:rsidRDefault="000F4648" w:rsidP="005D3F88">
      <w:pPr>
        <w:pStyle w:val="Normal05liefter"/>
      </w:pPr>
      <w:r>
        <w:t>Der er behov for at styrke velfærden til gavn for de fleste danskere. Det er sådan vi besvarer de udfordringer Danmark står overfor.</w:t>
      </w:r>
    </w:p>
    <w:p w:rsidR="000F4648" w:rsidRDefault="000F4648" w:rsidP="005D3F88">
      <w:pPr>
        <w:pStyle w:val="Normal05liefter"/>
      </w:pPr>
      <w:r>
        <w:t>Godt nytår</w:t>
      </w:r>
    </w:p>
    <w:p w:rsidR="000F4648" w:rsidRDefault="000F4648" w:rsidP="005D3F88">
      <w:pPr>
        <w:pStyle w:val="Normal05liefter"/>
      </w:pPr>
      <w:r>
        <w:lastRenderedPageBreak/>
        <w:t>Dennis Kristensen</w:t>
      </w:r>
    </w:p>
    <w:p w:rsidR="000F4648" w:rsidRPr="00BE1B2B" w:rsidRDefault="000F4648" w:rsidP="005D3F88">
      <w:pPr>
        <w:pStyle w:val="Normal05liefter"/>
      </w:pPr>
    </w:p>
    <w:sectPr w:rsidR="000F4648" w:rsidRPr="00BE1B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0" w:nlCheck="1" w:checkStyle="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1F"/>
    <w:rsid w:val="00017536"/>
    <w:rsid w:val="000E1D75"/>
    <w:rsid w:val="000F4648"/>
    <w:rsid w:val="00193B6E"/>
    <w:rsid w:val="001C10BC"/>
    <w:rsid w:val="001F67F3"/>
    <w:rsid w:val="00203DDA"/>
    <w:rsid w:val="0028460E"/>
    <w:rsid w:val="002A35EA"/>
    <w:rsid w:val="003310E2"/>
    <w:rsid w:val="003A342D"/>
    <w:rsid w:val="003F3351"/>
    <w:rsid w:val="003F39CC"/>
    <w:rsid w:val="00424DC4"/>
    <w:rsid w:val="005D3F88"/>
    <w:rsid w:val="00654424"/>
    <w:rsid w:val="0068731F"/>
    <w:rsid w:val="006C5145"/>
    <w:rsid w:val="007229BC"/>
    <w:rsid w:val="0072449B"/>
    <w:rsid w:val="0077086A"/>
    <w:rsid w:val="007A3833"/>
    <w:rsid w:val="007F4EB9"/>
    <w:rsid w:val="008F5319"/>
    <w:rsid w:val="00955A7B"/>
    <w:rsid w:val="00A17D93"/>
    <w:rsid w:val="00A5781E"/>
    <w:rsid w:val="00A71ED8"/>
    <w:rsid w:val="00AC6ACE"/>
    <w:rsid w:val="00AD0E50"/>
    <w:rsid w:val="00B11403"/>
    <w:rsid w:val="00B52975"/>
    <w:rsid w:val="00B83AA7"/>
    <w:rsid w:val="00B922A4"/>
    <w:rsid w:val="00BE1B2B"/>
    <w:rsid w:val="00CD6CD0"/>
    <w:rsid w:val="00CE69FF"/>
    <w:rsid w:val="00CF6DD3"/>
    <w:rsid w:val="00D23FCA"/>
    <w:rsid w:val="00DB5613"/>
    <w:rsid w:val="00E1016E"/>
    <w:rsid w:val="00E1436B"/>
    <w:rsid w:val="00EA484F"/>
    <w:rsid w:val="00ED7E30"/>
    <w:rsid w:val="00FE5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B9"/>
  </w:style>
  <w:style w:type="paragraph" w:styleId="Overskrift1">
    <w:name w:val="heading 1"/>
    <w:basedOn w:val="Normal"/>
    <w:next w:val="Normal05liefter"/>
    <w:link w:val="Overskrift1Tegn"/>
    <w:uiPriority w:val="9"/>
    <w:qFormat/>
    <w:rsid w:val="003F3351"/>
    <w:pPr>
      <w:spacing w:after="230" w:line="240" w:lineRule="auto"/>
      <w:outlineLvl w:val="0"/>
    </w:pPr>
    <w:rPr>
      <w:rFonts w:eastAsiaTheme="majorEastAsia" w:cstheme="majorBidi"/>
      <w:b/>
      <w:bCs/>
      <w:szCs w:val="28"/>
    </w:rPr>
  </w:style>
  <w:style w:type="paragraph" w:styleId="Overskrift2">
    <w:name w:val="heading 2"/>
    <w:basedOn w:val="Overskrift1"/>
    <w:next w:val="Normal05liefter"/>
    <w:link w:val="Overskrift2Tegn"/>
    <w:uiPriority w:val="9"/>
    <w:unhideWhenUsed/>
    <w:qFormat/>
    <w:rsid w:val="003F3351"/>
    <w:pPr>
      <w:spacing w:before="230" w:after="120"/>
      <w:outlineLvl w:val="1"/>
    </w:pPr>
    <w:rPr>
      <w:b w:val="0"/>
      <w:bCs w:val="0"/>
      <w:szCs w:val="26"/>
    </w:rPr>
  </w:style>
  <w:style w:type="paragraph" w:styleId="Overskrift3">
    <w:name w:val="heading 3"/>
    <w:basedOn w:val="Overskrift2"/>
    <w:next w:val="Normal05liefter"/>
    <w:link w:val="Overskrift3Tegn"/>
    <w:uiPriority w:val="9"/>
    <w:qFormat/>
    <w:rsid w:val="007F4EB9"/>
    <w:pPr>
      <w:outlineLvl w:val="2"/>
    </w:pPr>
    <w:rPr>
      <w:b/>
      <w:bCs/>
    </w:rPr>
  </w:style>
  <w:style w:type="paragraph" w:styleId="Overskrift4">
    <w:name w:val="heading 4"/>
    <w:basedOn w:val="Normal"/>
    <w:next w:val="Normal"/>
    <w:link w:val="Overskrift4Tegn"/>
    <w:uiPriority w:val="9"/>
    <w:unhideWhenUsed/>
    <w:qFormat/>
    <w:rsid w:val="003F3351"/>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3F3351"/>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3F3351"/>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3F3351"/>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3F3351"/>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F3351"/>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3351"/>
    <w:rPr>
      <w:rFonts w:eastAsiaTheme="majorEastAsia" w:cstheme="majorBidi"/>
      <w:b/>
      <w:bCs/>
      <w:szCs w:val="28"/>
    </w:rPr>
  </w:style>
  <w:style w:type="paragraph" w:customStyle="1" w:styleId="Normal05liefter">
    <w:name w:val="Normal 0.5 li efter"/>
    <w:basedOn w:val="Normal"/>
    <w:qFormat/>
    <w:rsid w:val="003A342D"/>
    <w:pPr>
      <w:spacing w:after="120" w:line="300" w:lineRule="auto"/>
    </w:pPr>
  </w:style>
  <w:style w:type="paragraph" w:customStyle="1" w:styleId="Medvenlighilsen">
    <w:name w:val="Med venlig hilsen"/>
    <w:basedOn w:val="Normal"/>
    <w:next w:val="Normal"/>
    <w:qFormat/>
    <w:rsid w:val="008F5319"/>
    <w:pPr>
      <w:spacing w:before="410" w:after="600"/>
    </w:pPr>
  </w:style>
  <w:style w:type="character" w:customStyle="1" w:styleId="Overskrift2Tegn">
    <w:name w:val="Overskrift 2 Tegn"/>
    <w:basedOn w:val="Standardskrifttypeiafsnit"/>
    <w:link w:val="Overskrift2"/>
    <w:uiPriority w:val="9"/>
    <w:rsid w:val="003F3351"/>
    <w:rPr>
      <w:rFonts w:eastAsiaTheme="majorEastAsia" w:cstheme="majorBidi"/>
      <w:szCs w:val="26"/>
    </w:rPr>
  </w:style>
  <w:style w:type="character" w:customStyle="1" w:styleId="Overskrift3Tegn">
    <w:name w:val="Overskrift 3 Tegn"/>
    <w:basedOn w:val="Standardskrifttypeiafsnit"/>
    <w:link w:val="Overskrift3"/>
    <w:uiPriority w:val="9"/>
    <w:rsid w:val="007F4EB9"/>
    <w:rPr>
      <w:rFonts w:asciiTheme="majorHAnsi" w:eastAsiaTheme="majorEastAsia" w:hAnsiTheme="majorHAnsi" w:cstheme="majorBidi"/>
      <w:b/>
      <w:bCs/>
      <w:szCs w:val="26"/>
    </w:rPr>
  </w:style>
  <w:style w:type="paragraph" w:styleId="Ingenafstand">
    <w:name w:val="No Spacing"/>
    <w:uiPriority w:val="1"/>
    <w:qFormat/>
    <w:rsid w:val="00DB5613"/>
    <w:pPr>
      <w:spacing w:after="0" w:line="240" w:lineRule="auto"/>
    </w:pPr>
  </w:style>
  <w:style w:type="character" w:customStyle="1" w:styleId="Overskrift4Tegn">
    <w:name w:val="Overskrift 4 Tegn"/>
    <w:basedOn w:val="Standardskrifttypeiafsnit"/>
    <w:link w:val="Overskrift4"/>
    <w:uiPriority w:val="9"/>
    <w:rsid w:val="003F3351"/>
    <w:rPr>
      <w:rFonts w:eastAsiaTheme="majorEastAsia" w:cstheme="majorBidi"/>
      <w:i/>
      <w:iCs/>
      <w:color w:val="365F91" w:themeColor="accent1" w:themeShade="BF"/>
    </w:rPr>
  </w:style>
  <w:style w:type="character" w:customStyle="1" w:styleId="Overskrift5Tegn">
    <w:name w:val="Overskrift 5 Tegn"/>
    <w:basedOn w:val="Standardskrifttypeiafsnit"/>
    <w:link w:val="Overskrift5"/>
    <w:uiPriority w:val="9"/>
    <w:rsid w:val="003F3351"/>
    <w:rPr>
      <w:rFonts w:eastAsiaTheme="majorEastAsia" w:cstheme="majorBidi"/>
      <w:color w:val="365F91" w:themeColor="accent1" w:themeShade="BF"/>
    </w:rPr>
  </w:style>
  <w:style w:type="character" w:customStyle="1" w:styleId="Overskrift6Tegn">
    <w:name w:val="Overskrift 6 Tegn"/>
    <w:basedOn w:val="Standardskrifttypeiafsnit"/>
    <w:link w:val="Overskrift6"/>
    <w:uiPriority w:val="9"/>
    <w:rsid w:val="003F3351"/>
    <w:rPr>
      <w:rFonts w:eastAsiaTheme="majorEastAsia" w:cstheme="majorBidi"/>
      <w:color w:val="243F60" w:themeColor="accent1" w:themeShade="7F"/>
    </w:rPr>
  </w:style>
  <w:style w:type="character" w:customStyle="1" w:styleId="Overskrift7Tegn">
    <w:name w:val="Overskrift 7 Tegn"/>
    <w:basedOn w:val="Standardskrifttypeiafsnit"/>
    <w:link w:val="Overskrift7"/>
    <w:uiPriority w:val="9"/>
    <w:rsid w:val="003F3351"/>
    <w:rPr>
      <w:rFonts w:eastAsiaTheme="majorEastAsia" w:cstheme="majorBidi"/>
      <w:i/>
      <w:iCs/>
      <w:color w:val="243F60" w:themeColor="accent1" w:themeShade="7F"/>
    </w:rPr>
  </w:style>
  <w:style w:type="character" w:customStyle="1" w:styleId="Overskrift8Tegn">
    <w:name w:val="Overskrift 8 Tegn"/>
    <w:basedOn w:val="Standardskrifttypeiafsnit"/>
    <w:link w:val="Overskrift8"/>
    <w:uiPriority w:val="9"/>
    <w:rsid w:val="003F3351"/>
    <w:rPr>
      <w:rFonts w:eastAsiaTheme="majorEastAsia" w:cstheme="majorBidi"/>
      <w:color w:val="272727" w:themeColor="text1" w:themeTint="D8"/>
      <w:sz w:val="21"/>
      <w:szCs w:val="21"/>
    </w:rPr>
  </w:style>
  <w:style w:type="paragraph" w:styleId="Titel">
    <w:name w:val="Title"/>
    <w:basedOn w:val="Normal"/>
    <w:next w:val="Normal"/>
    <w:link w:val="TitelTegn"/>
    <w:uiPriority w:val="10"/>
    <w:qFormat/>
    <w:rsid w:val="003F3351"/>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3F3351"/>
    <w:rPr>
      <w:rFonts w:eastAsiaTheme="majorEastAsia" w:cstheme="majorBidi"/>
      <w:spacing w:val="-10"/>
      <w:kern w:val="28"/>
      <w:sz w:val="56"/>
      <w:szCs w:val="56"/>
    </w:rPr>
  </w:style>
  <w:style w:type="paragraph" w:styleId="Undertitel">
    <w:name w:val="Subtitle"/>
    <w:basedOn w:val="Normal"/>
    <w:next w:val="Normal"/>
    <w:link w:val="UndertitelTegn"/>
    <w:uiPriority w:val="11"/>
    <w:qFormat/>
    <w:rsid w:val="003F335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F3351"/>
    <w:rPr>
      <w:rFonts w:eastAsiaTheme="minorEastAsia"/>
      <w:color w:val="5A5A5A" w:themeColor="text1" w:themeTint="A5"/>
      <w:spacing w:val="15"/>
    </w:rPr>
  </w:style>
  <w:style w:type="character" w:customStyle="1" w:styleId="Overskrift9Tegn">
    <w:name w:val="Overskrift 9 Tegn"/>
    <w:basedOn w:val="Standardskrifttypeiafsnit"/>
    <w:link w:val="Overskrift9"/>
    <w:uiPriority w:val="9"/>
    <w:semiHidden/>
    <w:rsid w:val="003F3351"/>
    <w:rPr>
      <w:rFonts w:eastAsiaTheme="majorEastAsia"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B9"/>
  </w:style>
  <w:style w:type="paragraph" w:styleId="Overskrift1">
    <w:name w:val="heading 1"/>
    <w:basedOn w:val="Normal"/>
    <w:next w:val="Normal05liefter"/>
    <w:link w:val="Overskrift1Tegn"/>
    <w:uiPriority w:val="9"/>
    <w:qFormat/>
    <w:rsid w:val="003F3351"/>
    <w:pPr>
      <w:spacing w:after="230" w:line="240" w:lineRule="auto"/>
      <w:outlineLvl w:val="0"/>
    </w:pPr>
    <w:rPr>
      <w:rFonts w:eastAsiaTheme="majorEastAsia" w:cstheme="majorBidi"/>
      <w:b/>
      <w:bCs/>
      <w:szCs w:val="28"/>
    </w:rPr>
  </w:style>
  <w:style w:type="paragraph" w:styleId="Overskrift2">
    <w:name w:val="heading 2"/>
    <w:basedOn w:val="Overskrift1"/>
    <w:next w:val="Normal05liefter"/>
    <w:link w:val="Overskrift2Tegn"/>
    <w:uiPriority w:val="9"/>
    <w:unhideWhenUsed/>
    <w:qFormat/>
    <w:rsid w:val="003F3351"/>
    <w:pPr>
      <w:spacing w:before="230" w:after="120"/>
      <w:outlineLvl w:val="1"/>
    </w:pPr>
    <w:rPr>
      <w:b w:val="0"/>
      <w:bCs w:val="0"/>
      <w:szCs w:val="26"/>
    </w:rPr>
  </w:style>
  <w:style w:type="paragraph" w:styleId="Overskrift3">
    <w:name w:val="heading 3"/>
    <w:basedOn w:val="Overskrift2"/>
    <w:next w:val="Normal05liefter"/>
    <w:link w:val="Overskrift3Tegn"/>
    <w:uiPriority w:val="9"/>
    <w:qFormat/>
    <w:rsid w:val="007F4EB9"/>
    <w:pPr>
      <w:outlineLvl w:val="2"/>
    </w:pPr>
    <w:rPr>
      <w:b/>
      <w:bCs/>
    </w:rPr>
  </w:style>
  <w:style w:type="paragraph" w:styleId="Overskrift4">
    <w:name w:val="heading 4"/>
    <w:basedOn w:val="Normal"/>
    <w:next w:val="Normal"/>
    <w:link w:val="Overskrift4Tegn"/>
    <w:uiPriority w:val="9"/>
    <w:unhideWhenUsed/>
    <w:qFormat/>
    <w:rsid w:val="003F3351"/>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3F3351"/>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3F3351"/>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3F3351"/>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3F3351"/>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F3351"/>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3351"/>
    <w:rPr>
      <w:rFonts w:eastAsiaTheme="majorEastAsia" w:cstheme="majorBidi"/>
      <w:b/>
      <w:bCs/>
      <w:szCs w:val="28"/>
    </w:rPr>
  </w:style>
  <w:style w:type="paragraph" w:customStyle="1" w:styleId="Normal05liefter">
    <w:name w:val="Normal 0.5 li efter"/>
    <w:basedOn w:val="Normal"/>
    <w:qFormat/>
    <w:rsid w:val="003A342D"/>
    <w:pPr>
      <w:spacing w:after="120" w:line="300" w:lineRule="auto"/>
    </w:pPr>
  </w:style>
  <w:style w:type="paragraph" w:customStyle="1" w:styleId="Medvenlighilsen">
    <w:name w:val="Med venlig hilsen"/>
    <w:basedOn w:val="Normal"/>
    <w:next w:val="Normal"/>
    <w:qFormat/>
    <w:rsid w:val="008F5319"/>
    <w:pPr>
      <w:spacing w:before="410" w:after="600"/>
    </w:pPr>
  </w:style>
  <w:style w:type="character" w:customStyle="1" w:styleId="Overskrift2Tegn">
    <w:name w:val="Overskrift 2 Tegn"/>
    <w:basedOn w:val="Standardskrifttypeiafsnit"/>
    <w:link w:val="Overskrift2"/>
    <w:uiPriority w:val="9"/>
    <w:rsid w:val="003F3351"/>
    <w:rPr>
      <w:rFonts w:eastAsiaTheme="majorEastAsia" w:cstheme="majorBidi"/>
      <w:szCs w:val="26"/>
    </w:rPr>
  </w:style>
  <w:style w:type="character" w:customStyle="1" w:styleId="Overskrift3Tegn">
    <w:name w:val="Overskrift 3 Tegn"/>
    <w:basedOn w:val="Standardskrifttypeiafsnit"/>
    <w:link w:val="Overskrift3"/>
    <w:uiPriority w:val="9"/>
    <w:rsid w:val="007F4EB9"/>
    <w:rPr>
      <w:rFonts w:asciiTheme="majorHAnsi" w:eastAsiaTheme="majorEastAsia" w:hAnsiTheme="majorHAnsi" w:cstheme="majorBidi"/>
      <w:b/>
      <w:bCs/>
      <w:szCs w:val="26"/>
    </w:rPr>
  </w:style>
  <w:style w:type="paragraph" w:styleId="Ingenafstand">
    <w:name w:val="No Spacing"/>
    <w:uiPriority w:val="1"/>
    <w:qFormat/>
    <w:rsid w:val="00DB5613"/>
    <w:pPr>
      <w:spacing w:after="0" w:line="240" w:lineRule="auto"/>
    </w:pPr>
  </w:style>
  <w:style w:type="character" w:customStyle="1" w:styleId="Overskrift4Tegn">
    <w:name w:val="Overskrift 4 Tegn"/>
    <w:basedOn w:val="Standardskrifttypeiafsnit"/>
    <w:link w:val="Overskrift4"/>
    <w:uiPriority w:val="9"/>
    <w:rsid w:val="003F3351"/>
    <w:rPr>
      <w:rFonts w:eastAsiaTheme="majorEastAsia" w:cstheme="majorBidi"/>
      <w:i/>
      <w:iCs/>
      <w:color w:val="365F91" w:themeColor="accent1" w:themeShade="BF"/>
    </w:rPr>
  </w:style>
  <w:style w:type="character" w:customStyle="1" w:styleId="Overskrift5Tegn">
    <w:name w:val="Overskrift 5 Tegn"/>
    <w:basedOn w:val="Standardskrifttypeiafsnit"/>
    <w:link w:val="Overskrift5"/>
    <w:uiPriority w:val="9"/>
    <w:rsid w:val="003F3351"/>
    <w:rPr>
      <w:rFonts w:eastAsiaTheme="majorEastAsia" w:cstheme="majorBidi"/>
      <w:color w:val="365F91" w:themeColor="accent1" w:themeShade="BF"/>
    </w:rPr>
  </w:style>
  <w:style w:type="character" w:customStyle="1" w:styleId="Overskrift6Tegn">
    <w:name w:val="Overskrift 6 Tegn"/>
    <w:basedOn w:val="Standardskrifttypeiafsnit"/>
    <w:link w:val="Overskrift6"/>
    <w:uiPriority w:val="9"/>
    <w:rsid w:val="003F3351"/>
    <w:rPr>
      <w:rFonts w:eastAsiaTheme="majorEastAsia" w:cstheme="majorBidi"/>
      <w:color w:val="243F60" w:themeColor="accent1" w:themeShade="7F"/>
    </w:rPr>
  </w:style>
  <w:style w:type="character" w:customStyle="1" w:styleId="Overskrift7Tegn">
    <w:name w:val="Overskrift 7 Tegn"/>
    <w:basedOn w:val="Standardskrifttypeiafsnit"/>
    <w:link w:val="Overskrift7"/>
    <w:uiPriority w:val="9"/>
    <w:rsid w:val="003F3351"/>
    <w:rPr>
      <w:rFonts w:eastAsiaTheme="majorEastAsia" w:cstheme="majorBidi"/>
      <w:i/>
      <w:iCs/>
      <w:color w:val="243F60" w:themeColor="accent1" w:themeShade="7F"/>
    </w:rPr>
  </w:style>
  <w:style w:type="character" w:customStyle="1" w:styleId="Overskrift8Tegn">
    <w:name w:val="Overskrift 8 Tegn"/>
    <w:basedOn w:val="Standardskrifttypeiafsnit"/>
    <w:link w:val="Overskrift8"/>
    <w:uiPriority w:val="9"/>
    <w:rsid w:val="003F3351"/>
    <w:rPr>
      <w:rFonts w:eastAsiaTheme="majorEastAsia" w:cstheme="majorBidi"/>
      <w:color w:val="272727" w:themeColor="text1" w:themeTint="D8"/>
      <w:sz w:val="21"/>
      <w:szCs w:val="21"/>
    </w:rPr>
  </w:style>
  <w:style w:type="paragraph" w:styleId="Titel">
    <w:name w:val="Title"/>
    <w:basedOn w:val="Normal"/>
    <w:next w:val="Normal"/>
    <w:link w:val="TitelTegn"/>
    <w:uiPriority w:val="10"/>
    <w:qFormat/>
    <w:rsid w:val="003F3351"/>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3F3351"/>
    <w:rPr>
      <w:rFonts w:eastAsiaTheme="majorEastAsia" w:cstheme="majorBidi"/>
      <w:spacing w:val="-10"/>
      <w:kern w:val="28"/>
      <w:sz w:val="56"/>
      <w:szCs w:val="56"/>
    </w:rPr>
  </w:style>
  <w:style w:type="paragraph" w:styleId="Undertitel">
    <w:name w:val="Subtitle"/>
    <w:basedOn w:val="Normal"/>
    <w:next w:val="Normal"/>
    <w:link w:val="UndertitelTegn"/>
    <w:uiPriority w:val="11"/>
    <w:qFormat/>
    <w:rsid w:val="003F335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F3351"/>
    <w:rPr>
      <w:rFonts w:eastAsiaTheme="minorEastAsia"/>
      <w:color w:val="5A5A5A" w:themeColor="text1" w:themeTint="A5"/>
      <w:spacing w:val="15"/>
    </w:rPr>
  </w:style>
  <w:style w:type="character" w:customStyle="1" w:styleId="Overskrift9Tegn">
    <w:name w:val="Overskrift 9 Tegn"/>
    <w:basedOn w:val="Standardskrifttypeiafsnit"/>
    <w:link w:val="Overskrift9"/>
    <w:uiPriority w:val="9"/>
    <w:semiHidden/>
    <w:rsid w:val="003F3351"/>
    <w:rPr>
      <w:rFonts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B65ED779</Template>
  <TotalTime>1</TotalTime>
  <Pages>3</Pages>
  <Words>813</Words>
  <Characters>4960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FOA - Fag og Arbejde</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Walther</dc:creator>
  <cp:lastModifiedBy>Ulla Winther</cp:lastModifiedBy>
  <cp:revision>2</cp:revision>
  <cp:lastPrinted>2017-12-12T12:06:00Z</cp:lastPrinted>
  <dcterms:created xsi:type="dcterms:W3CDTF">2017-12-28T10:13:00Z</dcterms:created>
  <dcterms:modified xsi:type="dcterms:W3CDTF">2017-12-28T10:13:00Z</dcterms:modified>
</cp:coreProperties>
</file>